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3AB7" w14:textId="77777777" w:rsidR="0091259F" w:rsidRDefault="004B4165" w:rsidP="0091259F">
      <w:pPr>
        <w:jc w:val="center"/>
        <w:rPr>
          <w:rFonts w:cs="Arial"/>
          <w:b/>
          <w:bCs/>
          <w:sz w:val="28"/>
          <w:szCs w:val="28"/>
        </w:rPr>
      </w:pPr>
      <w:bookmarkStart w:id="0" w:name="_Hlk125354688"/>
      <w:bookmarkStart w:id="1" w:name="_Hlk121749722"/>
      <w:r>
        <w:rPr>
          <w:rFonts w:cs="Arial"/>
          <w:b/>
          <w:bCs/>
          <w:sz w:val="28"/>
          <w:szCs w:val="28"/>
        </w:rPr>
        <w:t xml:space="preserve">Aero uzavřelo smlouvu s </w:t>
      </w:r>
      <w:r w:rsidR="0091259F">
        <w:rPr>
          <w:rFonts w:cs="Arial"/>
          <w:b/>
          <w:bCs/>
          <w:sz w:val="28"/>
          <w:szCs w:val="28"/>
        </w:rPr>
        <w:t>ČVUT</w:t>
      </w:r>
    </w:p>
    <w:p w14:paraId="269B32A2" w14:textId="77777777" w:rsidR="0091259F" w:rsidRPr="00BC038F" w:rsidRDefault="0091259F" w:rsidP="0091259F">
      <w:pPr>
        <w:rPr>
          <w:rFonts w:cs="Arial"/>
          <w:b/>
          <w:bCs/>
          <w:sz w:val="28"/>
          <w:szCs w:val="28"/>
        </w:rPr>
      </w:pPr>
    </w:p>
    <w:p w14:paraId="2AF23483" w14:textId="715648F0" w:rsidR="004B4165" w:rsidRDefault="0091259F" w:rsidP="004B416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E177C">
        <w:rPr>
          <w:rFonts w:cs="Arial"/>
          <w:sz w:val="22"/>
          <w:szCs w:val="22"/>
        </w:rPr>
        <w:t xml:space="preserve">Vodochody, </w:t>
      </w:r>
      <w:r w:rsidR="00107B8B">
        <w:rPr>
          <w:rFonts w:cs="Arial"/>
          <w:sz w:val="22"/>
          <w:szCs w:val="22"/>
        </w:rPr>
        <w:t>12</w:t>
      </w:r>
      <w:r w:rsidRPr="0062069F">
        <w:rPr>
          <w:rFonts w:cs="Arial"/>
          <w:sz w:val="22"/>
          <w:szCs w:val="22"/>
        </w:rPr>
        <w:t>.</w:t>
      </w:r>
      <w:r w:rsidR="00107B8B">
        <w:rPr>
          <w:rFonts w:cs="Arial"/>
          <w:sz w:val="22"/>
          <w:szCs w:val="22"/>
        </w:rPr>
        <w:t xml:space="preserve"> června</w:t>
      </w:r>
      <w:r w:rsidRPr="0062069F">
        <w:rPr>
          <w:rFonts w:cs="Arial"/>
          <w:sz w:val="22"/>
          <w:szCs w:val="22"/>
        </w:rPr>
        <w:t> 2023</w:t>
      </w:r>
      <w:r w:rsidRPr="000E177C">
        <w:rPr>
          <w:rFonts w:cs="Arial"/>
          <w:sz w:val="22"/>
          <w:szCs w:val="22"/>
        </w:rPr>
        <w:t xml:space="preserve"> </w:t>
      </w:r>
      <w:r w:rsidRPr="000E177C">
        <w:rPr>
          <w:rFonts w:cs="Arial"/>
          <w:color w:val="4D5156"/>
          <w:sz w:val="22"/>
          <w:szCs w:val="22"/>
          <w:shd w:val="clear" w:color="auto" w:fill="FFFFFF"/>
        </w:rPr>
        <w:t>–</w:t>
      </w:r>
      <w:r w:rsidRPr="000E177C">
        <w:rPr>
          <w:rFonts w:cs="Arial"/>
          <w:sz w:val="22"/>
          <w:szCs w:val="22"/>
        </w:rPr>
        <w:t xml:space="preserve"> </w:t>
      </w:r>
      <w:r w:rsidR="004B4165">
        <w:rPr>
          <w:rFonts w:cs="Arial"/>
          <w:b/>
          <w:sz w:val="22"/>
          <w:szCs w:val="22"/>
        </w:rPr>
        <w:t xml:space="preserve">Viktor Sotona, prezident a CEO společnosti Aero a </w:t>
      </w:r>
      <w:r w:rsidR="004B4165" w:rsidRPr="004B4165">
        <w:rPr>
          <w:rFonts w:cs="Arial"/>
          <w:b/>
          <w:sz w:val="22"/>
          <w:szCs w:val="22"/>
        </w:rPr>
        <w:t xml:space="preserve">Ondřej Přibyl, </w:t>
      </w:r>
      <w:r w:rsidR="004B4165">
        <w:rPr>
          <w:rFonts w:cs="Arial"/>
          <w:b/>
          <w:sz w:val="22"/>
          <w:szCs w:val="22"/>
        </w:rPr>
        <w:t>d</w:t>
      </w:r>
      <w:r w:rsidR="004B4165" w:rsidRPr="004B4165">
        <w:rPr>
          <w:rFonts w:cs="Arial"/>
          <w:b/>
          <w:sz w:val="22"/>
          <w:szCs w:val="22"/>
        </w:rPr>
        <w:t>ěkan Fakulty dopravní</w:t>
      </w:r>
      <w:r w:rsidR="003E7BC7">
        <w:rPr>
          <w:rFonts w:cs="Arial"/>
          <w:b/>
          <w:sz w:val="22"/>
          <w:szCs w:val="22"/>
        </w:rPr>
        <w:t>,</w:t>
      </w:r>
      <w:r w:rsidR="004B4165">
        <w:rPr>
          <w:rFonts w:cs="Arial"/>
          <w:b/>
          <w:sz w:val="22"/>
          <w:szCs w:val="22"/>
        </w:rPr>
        <w:t xml:space="preserve"> ČVUT</w:t>
      </w:r>
      <w:r w:rsidR="00AA17CF">
        <w:rPr>
          <w:rFonts w:cs="Arial"/>
          <w:b/>
          <w:sz w:val="22"/>
          <w:szCs w:val="22"/>
        </w:rPr>
        <w:t xml:space="preserve"> v Praze</w:t>
      </w:r>
      <w:r w:rsidR="004B4165">
        <w:rPr>
          <w:rFonts w:cs="Arial"/>
          <w:b/>
          <w:sz w:val="22"/>
          <w:szCs w:val="22"/>
        </w:rPr>
        <w:t xml:space="preserve"> </w:t>
      </w:r>
      <w:r w:rsidR="00FD08E3">
        <w:rPr>
          <w:rFonts w:cs="Arial"/>
          <w:b/>
          <w:sz w:val="22"/>
          <w:szCs w:val="22"/>
        </w:rPr>
        <w:t xml:space="preserve">podepsali </w:t>
      </w:r>
      <w:r w:rsidR="004B4165">
        <w:rPr>
          <w:rFonts w:cs="Arial"/>
          <w:b/>
          <w:sz w:val="22"/>
          <w:szCs w:val="22"/>
        </w:rPr>
        <w:t>8. června 2023 smlouvu o dílo. Na jejím základ</w:t>
      </w:r>
      <w:r w:rsidR="004A2B10">
        <w:rPr>
          <w:rFonts w:cs="Arial"/>
          <w:b/>
          <w:sz w:val="22"/>
          <w:szCs w:val="22"/>
        </w:rPr>
        <w:t>ě</w:t>
      </w:r>
      <w:r w:rsidR="004B4165">
        <w:rPr>
          <w:rFonts w:cs="Arial"/>
          <w:b/>
          <w:sz w:val="22"/>
          <w:szCs w:val="22"/>
        </w:rPr>
        <w:t xml:space="preserve"> byla zahájena další fáze spolupráce mezi největším leteckým výrobcem v České republice </w:t>
      </w:r>
      <w:r w:rsidR="00091B1D">
        <w:rPr>
          <w:rFonts w:cs="Arial"/>
          <w:b/>
          <w:sz w:val="22"/>
          <w:szCs w:val="22"/>
        </w:rPr>
        <w:t>a</w:t>
      </w:r>
      <w:r w:rsidRPr="00C9180E">
        <w:rPr>
          <w:rFonts w:cs="Arial"/>
          <w:b/>
          <w:bCs/>
          <w:sz w:val="22"/>
          <w:szCs w:val="22"/>
        </w:rPr>
        <w:t xml:space="preserve"> </w:t>
      </w:r>
      <w:bookmarkStart w:id="2" w:name="_Hlk121748465"/>
      <w:r w:rsidRPr="00C9180E">
        <w:rPr>
          <w:rFonts w:cs="Arial"/>
          <w:b/>
          <w:bCs/>
          <w:sz w:val="22"/>
          <w:szCs w:val="22"/>
        </w:rPr>
        <w:t>Fakult</w:t>
      </w:r>
      <w:r w:rsidR="004B4165">
        <w:rPr>
          <w:rFonts w:cs="Arial"/>
          <w:b/>
          <w:bCs/>
          <w:sz w:val="22"/>
          <w:szCs w:val="22"/>
        </w:rPr>
        <w:t>ou</w:t>
      </w:r>
      <w:r w:rsidRPr="00C9180E">
        <w:rPr>
          <w:rFonts w:cs="Arial"/>
          <w:b/>
          <w:bCs/>
          <w:sz w:val="22"/>
          <w:szCs w:val="22"/>
        </w:rPr>
        <w:t xml:space="preserve"> dopravní</w:t>
      </w:r>
      <w:r w:rsidR="003E7BC7">
        <w:rPr>
          <w:rFonts w:cs="Arial"/>
          <w:b/>
          <w:bCs/>
          <w:sz w:val="22"/>
          <w:szCs w:val="22"/>
        </w:rPr>
        <w:t>,</w:t>
      </w:r>
      <w:r w:rsidRPr="00C9180E">
        <w:rPr>
          <w:rFonts w:cs="Arial"/>
          <w:b/>
          <w:bCs/>
          <w:sz w:val="22"/>
          <w:szCs w:val="22"/>
        </w:rPr>
        <w:t xml:space="preserve"> ČVUT</w:t>
      </w:r>
      <w:bookmarkEnd w:id="2"/>
      <w:r w:rsidR="003E7BC7">
        <w:rPr>
          <w:rFonts w:cs="Arial"/>
          <w:b/>
          <w:bCs/>
          <w:sz w:val="22"/>
          <w:szCs w:val="22"/>
        </w:rPr>
        <w:t xml:space="preserve"> v Praze</w:t>
      </w:r>
      <w:r w:rsidRPr="00C9180E">
        <w:rPr>
          <w:rFonts w:cs="Arial"/>
          <w:b/>
          <w:bCs/>
          <w:sz w:val="22"/>
          <w:szCs w:val="22"/>
        </w:rPr>
        <w:t xml:space="preserve">. </w:t>
      </w:r>
    </w:p>
    <w:p w14:paraId="28D56041" w14:textId="77777777" w:rsidR="004B4165" w:rsidRPr="004A2B10" w:rsidRDefault="004B4165" w:rsidP="004B4165">
      <w:pPr>
        <w:spacing w:line="276" w:lineRule="auto"/>
        <w:jc w:val="both"/>
        <w:rPr>
          <w:color w:val="000000"/>
        </w:rPr>
      </w:pPr>
    </w:p>
    <w:p w14:paraId="1CDA6F36" w14:textId="77777777" w:rsidR="004B4165" w:rsidRPr="004A2B10" w:rsidRDefault="004B4165" w:rsidP="004B4165">
      <w:pPr>
        <w:spacing w:line="276" w:lineRule="auto"/>
        <w:jc w:val="both"/>
        <w:rPr>
          <w:color w:val="000000"/>
        </w:rPr>
      </w:pPr>
      <w:r w:rsidRPr="004A2B10">
        <w:rPr>
          <w:i/>
          <w:color w:val="000000"/>
        </w:rPr>
        <w:t>„Dosud jsme spolupracovali se s</w:t>
      </w:r>
      <w:r w:rsidR="0091259F" w:rsidRPr="004A2B10">
        <w:rPr>
          <w:i/>
          <w:color w:val="000000"/>
        </w:rPr>
        <w:t>tudent</w:t>
      </w:r>
      <w:r w:rsidRPr="004A2B10">
        <w:rPr>
          <w:i/>
          <w:color w:val="000000"/>
        </w:rPr>
        <w:t>y</w:t>
      </w:r>
      <w:r w:rsidR="00091B1D">
        <w:rPr>
          <w:i/>
          <w:color w:val="000000"/>
        </w:rPr>
        <w:t xml:space="preserve"> z</w:t>
      </w:r>
      <w:r w:rsidR="00D75774">
        <w:rPr>
          <w:i/>
          <w:color w:val="000000"/>
        </w:rPr>
        <w:t> Ústavu letecké dopravy FD ČVUT</w:t>
      </w:r>
      <w:r w:rsidRPr="004A2B10">
        <w:rPr>
          <w:i/>
          <w:color w:val="000000"/>
        </w:rPr>
        <w:t xml:space="preserve">, kteří </w:t>
      </w:r>
      <w:r w:rsidR="0091259F" w:rsidRPr="004A2B10">
        <w:rPr>
          <w:i/>
          <w:color w:val="000000"/>
        </w:rPr>
        <w:t xml:space="preserve">v rámci odborné praxe </w:t>
      </w:r>
      <w:r w:rsidRPr="004A2B10">
        <w:rPr>
          <w:i/>
          <w:color w:val="000000"/>
        </w:rPr>
        <w:t xml:space="preserve">a zadaných bakalářských prací </w:t>
      </w:r>
      <w:r w:rsidR="0091259F" w:rsidRPr="004A2B10">
        <w:rPr>
          <w:i/>
          <w:color w:val="000000"/>
        </w:rPr>
        <w:t>zkouma</w:t>
      </w:r>
      <w:r w:rsidRPr="004A2B10">
        <w:rPr>
          <w:i/>
          <w:color w:val="000000"/>
        </w:rPr>
        <w:t>li</w:t>
      </w:r>
      <w:r w:rsidR="0091259F" w:rsidRPr="004A2B10">
        <w:rPr>
          <w:i/>
          <w:color w:val="000000"/>
        </w:rPr>
        <w:t xml:space="preserve"> bezpečnost a spolehlivost systémů </w:t>
      </w:r>
      <w:r w:rsidRPr="004A2B10">
        <w:rPr>
          <w:i/>
          <w:color w:val="000000"/>
        </w:rPr>
        <w:t xml:space="preserve">našeho </w:t>
      </w:r>
      <w:r w:rsidR="0091259F" w:rsidRPr="004A2B10">
        <w:rPr>
          <w:i/>
          <w:color w:val="000000"/>
        </w:rPr>
        <w:t xml:space="preserve">nejnovějšího letounu L-39NG. </w:t>
      </w:r>
      <w:r w:rsidRPr="004A2B10">
        <w:rPr>
          <w:i/>
          <w:color w:val="000000"/>
        </w:rPr>
        <w:t>Nyní jsme spolupráci ještě prohloubili a uzavřeli smlouvu o dílo na vývoj softwaru</w:t>
      </w:r>
      <w:r w:rsidR="004F4499" w:rsidRPr="004A2B10">
        <w:rPr>
          <w:i/>
          <w:color w:val="000000"/>
        </w:rPr>
        <w:t>, který bude přímo data ohledně bezpečnosti a spolehlivosti letounů sbírat a vyhodnocovat,“</w:t>
      </w:r>
      <w:r w:rsidR="004F4499" w:rsidRPr="004A2B10">
        <w:rPr>
          <w:color w:val="000000"/>
        </w:rPr>
        <w:t xml:space="preserve"> uvádí </w:t>
      </w:r>
      <w:r w:rsidR="004F4499" w:rsidRPr="004A2B10">
        <w:rPr>
          <w:b/>
          <w:color w:val="000000"/>
        </w:rPr>
        <w:t>Viktor Sotona, prezident a CEO společnosti Aero.</w:t>
      </w:r>
    </w:p>
    <w:p w14:paraId="02E93D0B" w14:textId="77777777" w:rsidR="004B4165" w:rsidRPr="004A2B10" w:rsidRDefault="004B4165" w:rsidP="004B4165">
      <w:pPr>
        <w:spacing w:line="276" w:lineRule="auto"/>
        <w:jc w:val="both"/>
        <w:rPr>
          <w:color w:val="000000"/>
        </w:rPr>
      </w:pPr>
    </w:p>
    <w:p w14:paraId="48D77AFB" w14:textId="4B9E7C7E" w:rsidR="00FD08E3" w:rsidRDefault="004B4165" w:rsidP="00FD0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základě této smlouvy </w:t>
      </w:r>
      <w:r w:rsidR="004A2B10">
        <w:rPr>
          <w:color w:val="000000"/>
        </w:rPr>
        <w:t xml:space="preserve">vyvine </w:t>
      </w:r>
      <w:r w:rsidR="00AA17CF">
        <w:rPr>
          <w:color w:val="000000"/>
        </w:rPr>
        <w:t xml:space="preserve">složený </w:t>
      </w:r>
      <w:r w:rsidR="00D75774">
        <w:rPr>
          <w:color w:val="000000"/>
        </w:rPr>
        <w:t>tým z</w:t>
      </w:r>
      <w:r w:rsidR="00AA17CF">
        <w:rPr>
          <w:color w:val="000000"/>
        </w:rPr>
        <w:t> expertů Fakulty dopravní a Fakulty elektrotechnické</w:t>
      </w:r>
      <w:r w:rsidR="003E7BC7">
        <w:rPr>
          <w:color w:val="000000"/>
        </w:rPr>
        <w:t>,</w:t>
      </w:r>
      <w:r w:rsidR="00D75774">
        <w:rPr>
          <w:color w:val="000000"/>
        </w:rPr>
        <w:t xml:space="preserve"> </w:t>
      </w:r>
      <w:r w:rsidR="004A2B10">
        <w:rPr>
          <w:color w:val="000000"/>
        </w:rPr>
        <w:t>ČVUT</w:t>
      </w:r>
      <w:r w:rsidR="003E7BC7">
        <w:rPr>
          <w:color w:val="000000"/>
        </w:rPr>
        <w:t xml:space="preserve"> v Praze</w:t>
      </w:r>
      <w:r w:rsidR="00FD08E3">
        <w:rPr>
          <w:color w:val="000000"/>
        </w:rPr>
        <w:t xml:space="preserve"> </w:t>
      </w:r>
      <w:r>
        <w:rPr>
          <w:color w:val="000000"/>
        </w:rPr>
        <w:t>software pro sběr a vyhodnocování provozních dat z elektronických karet poruch nových i modernizovaných letounů za účelem hodnocení jejich bezpečnosti a spolehlivosti</w:t>
      </w:r>
      <w:r w:rsidR="00FD08E3">
        <w:rPr>
          <w:color w:val="000000"/>
        </w:rPr>
        <w:t xml:space="preserve">. Software bude využit jak pro nové letouny L-39NG, tak i pro jejich generační předchůdce L-39 Albatros. Smlouva </w:t>
      </w:r>
      <w:r w:rsidR="00AA17CF">
        <w:rPr>
          <w:color w:val="000000"/>
        </w:rPr>
        <w:t xml:space="preserve">byla </w:t>
      </w:r>
      <w:r w:rsidR="00FD08E3">
        <w:rPr>
          <w:color w:val="000000"/>
        </w:rPr>
        <w:t xml:space="preserve">uzavřena téměř na rok do </w:t>
      </w:r>
      <w:r w:rsidR="00AA17CF">
        <w:rPr>
          <w:color w:val="000000"/>
        </w:rPr>
        <w:t>poloviny května</w:t>
      </w:r>
      <w:r w:rsidR="00FD08E3">
        <w:rPr>
          <w:color w:val="000000"/>
        </w:rPr>
        <w:t xml:space="preserve"> 2024 a zhotoviteli, kterým je ČVUT</w:t>
      </w:r>
      <w:r w:rsidR="003E7BC7">
        <w:rPr>
          <w:color w:val="000000"/>
        </w:rPr>
        <w:t xml:space="preserve"> v Praze</w:t>
      </w:r>
      <w:r w:rsidR="00FD08E3">
        <w:rPr>
          <w:color w:val="000000"/>
        </w:rPr>
        <w:t xml:space="preserve">, za ni náleží od společnosti </w:t>
      </w:r>
      <w:r w:rsidR="004A2B10">
        <w:rPr>
          <w:color w:val="000000"/>
        </w:rPr>
        <w:t xml:space="preserve">Aero </w:t>
      </w:r>
      <w:r w:rsidR="00FD08E3">
        <w:rPr>
          <w:color w:val="000000"/>
        </w:rPr>
        <w:t xml:space="preserve">finanční odměna. </w:t>
      </w:r>
    </w:p>
    <w:p w14:paraId="0D95BA91" w14:textId="77777777" w:rsidR="00FD08E3" w:rsidRDefault="00FD08E3" w:rsidP="00FD08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230CD1" w14:textId="173811DE" w:rsidR="0091259F" w:rsidRPr="00F05D50" w:rsidRDefault="0091259F" w:rsidP="0091259F">
      <w:pPr>
        <w:spacing w:line="276" w:lineRule="auto"/>
        <w:jc w:val="both"/>
        <w:rPr>
          <w:szCs w:val="20"/>
        </w:rPr>
      </w:pPr>
      <w:r w:rsidRPr="00F05D50">
        <w:rPr>
          <w:szCs w:val="20"/>
        </w:rPr>
        <w:t xml:space="preserve">Výrobce legendárních letounů L-29 Delfín, L-39 Albatros a nejnovějšího L-39NG má za více než 50 let vývoje a jejich výroby k dispozici unikátní data ohledně spolehlivosti strojů, které létají po celém světě. Nyní </w:t>
      </w:r>
      <w:r w:rsidR="00FD08E3">
        <w:rPr>
          <w:szCs w:val="20"/>
        </w:rPr>
        <w:t>dojde k užší spolupráci mezi oběma špičkovými pracovišti, kter</w:t>
      </w:r>
      <w:r w:rsidR="00B438C8">
        <w:rPr>
          <w:szCs w:val="20"/>
        </w:rPr>
        <w:t>á</w:t>
      </w:r>
      <w:r w:rsidR="00FD08E3">
        <w:rPr>
          <w:szCs w:val="20"/>
        </w:rPr>
        <w:t xml:space="preserve"> se věnují bezpečnosti v</w:t>
      </w:r>
      <w:r w:rsidR="00B438C8">
        <w:rPr>
          <w:szCs w:val="20"/>
        </w:rPr>
        <w:t> </w:t>
      </w:r>
      <w:r w:rsidR="00FD08E3">
        <w:rPr>
          <w:szCs w:val="20"/>
        </w:rPr>
        <w:t>letectví</w:t>
      </w:r>
      <w:r w:rsidR="00B438C8">
        <w:rPr>
          <w:szCs w:val="20"/>
        </w:rPr>
        <w:t xml:space="preserve">. </w:t>
      </w:r>
      <w:r w:rsidR="004A2B10">
        <w:rPr>
          <w:szCs w:val="20"/>
        </w:rPr>
        <w:t xml:space="preserve">Kromě </w:t>
      </w:r>
      <w:r w:rsidR="00B438C8">
        <w:rPr>
          <w:szCs w:val="20"/>
        </w:rPr>
        <w:t xml:space="preserve">nově zahájené </w:t>
      </w:r>
      <w:r w:rsidR="004A2B10">
        <w:rPr>
          <w:szCs w:val="20"/>
        </w:rPr>
        <w:t xml:space="preserve">spolupráce již studenti </w:t>
      </w:r>
      <w:r w:rsidR="00B438C8">
        <w:rPr>
          <w:szCs w:val="20"/>
        </w:rPr>
        <w:t>Fakulty dopravní</w:t>
      </w:r>
      <w:r w:rsidR="003E7BC7">
        <w:rPr>
          <w:szCs w:val="20"/>
        </w:rPr>
        <w:t>,</w:t>
      </w:r>
      <w:r w:rsidR="00B438C8">
        <w:rPr>
          <w:szCs w:val="20"/>
        </w:rPr>
        <w:t xml:space="preserve"> ČVUT</w:t>
      </w:r>
      <w:r w:rsidR="003E7BC7">
        <w:rPr>
          <w:szCs w:val="20"/>
        </w:rPr>
        <w:t xml:space="preserve"> v Praze</w:t>
      </w:r>
      <w:r w:rsidR="00B438C8">
        <w:rPr>
          <w:szCs w:val="20"/>
        </w:rPr>
        <w:t xml:space="preserve"> </w:t>
      </w:r>
      <w:r w:rsidR="004A2B10">
        <w:rPr>
          <w:szCs w:val="20"/>
        </w:rPr>
        <w:t>připravují bakalářské práce</w:t>
      </w:r>
      <w:r w:rsidR="00B438C8">
        <w:rPr>
          <w:szCs w:val="20"/>
        </w:rPr>
        <w:t xml:space="preserve"> zadané společností Aero</w:t>
      </w:r>
      <w:r w:rsidR="004A2B10">
        <w:rPr>
          <w:szCs w:val="20"/>
        </w:rPr>
        <w:t xml:space="preserve"> a </w:t>
      </w:r>
      <w:r w:rsidRPr="00F05D50">
        <w:rPr>
          <w:szCs w:val="20"/>
        </w:rPr>
        <w:t>absol</w:t>
      </w:r>
      <w:r w:rsidR="004A2B10">
        <w:rPr>
          <w:szCs w:val="20"/>
        </w:rPr>
        <w:t>vují</w:t>
      </w:r>
      <w:r w:rsidRPr="00F05D50">
        <w:rPr>
          <w:szCs w:val="20"/>
        </w:rPr>
        <w:t xml:space="preserve"> i odborn</w:t>
      </w:r>
      <w:r>
        <w:rPr>
          <w:szCs w:val="20"/>
        </w:rPr>
        <w:t>é stáže</w:t>
      </w:r>
      <w:r w:rsidR="004A2B10">
        <w:rPr>
          <w:szCs w:val="20"/>
        </w:rPr>
        <w:t xml:space="preserve"> ve vývojovém centru Aero</w:t>
      </w:r>
      <w:r w:rsidRPr="00F05D50">
        <w:rPr>
          <w:szCs w:val="20"/>
        </w:rPr>
        <w:t>.</w:t>
      </w:r>
      <w:r>
        <w:rPr>
          <w:szCs w:val="20"/>
        </w:rPr>
        <w:t xml:space="preserve"> </w:t>
      </w:r>
      <w:r w:rsidR="00D75774">
        <w:rPr>
          <w:szCs w:val="20"/>
        </w:rPr>
        <w:t>V rámci rozvíjející se spolupráce také probíhají vyzvané</w:t>
      </w:r>
      <w:r>
        <w:rPr>
          <w:szCs w:val="20"/>
        </w:rPr>
        <w:t xml:space="preserve"> přednášky odborníků </w:t>
      </w:r>
      <w:r w:rsidRPr="00F05D50">
        <w:rPr>
          <w:szCs w:val="20"/>
        </w:rPr>
        <w:t>z</w:t>
      </w:r>
      <w:r>
        <w:rPr>
          <w:szCs w:val="20"/>
        </w:rPr>
        <w:t> </w:t>
      </w:r>
      <w:r w:rsidRPr="00F05D50">
        <w:rPr>
          <w:szCs w:val="20"/>
        </w:rPr>
        <w:t>Aer</w:t>
      </w:r>
      <w:r>
        <w:rPr>
          <w:szCs w:val="20"/>
        </w:rPr>
        <w:t>o</w:t>
      </w:r>
      <w:r w:rsidRPr="00F05D50">
        <w:rPr>
          <w:szCs w:val="20"/>
        </w:rPr>
        <w:t xml:space="preserve"> na Fakultě dopravní</w:t>
      </w:r>
      <w:r w:rsidR="003E7BC7">
        <w:rPr>
          <w:szCs w:val="20"/>
        </w:rPr>
        <w:t>,</w:t>
      </w:r>
      <w:r>
        <w:rPr>
          <w:szCs w:val="20"/>
        </w:rPr>
        <w:t xml:space="preserve"> ČVUT</w:t>
      </w:r>
      <w:r w:rsidR="003E7BC7">
        <w:rPr>
          <w:szCs w:val="20"/>
        </w:rPr>
        <w:t xml:space="preserve"> v Praze</w:t>
      </w:r>
      <w:r>
        <w:rPr>
          <w:szCs w:val="20"/>
        </w:rPr>
        <w:t>.</w:t>
      </w:r>
    </w:p>
    <w:p w14:paraId="0FAF73FD" w14:textId="77777777" w:rsidR="0091259F" w:rsidRDefault="0091259F" w:rsidP="0091259F">
      <w:pPr>
        <w:spacing w:line="276" w:lineRule="auto"/>
        <w:jc w:val="both"/>
        <w:rPr>
          <w:szCs w:val="20"/>
        </w:rPr>
      </w:pPr>
    </w:p>
    <w:p w14:paraId="2480A6A2" w14:textId="67831064" w:rsidR="0091259F" w:rsidRDefault="004A2B10" w:rsidP="0091259F">
      <w:pPr>
        <w:jc w:val="both"/>
      </w:pPr>
      <w:r w:rsidRPr="00590586">
        <w:rPr>
          <w:i/>
          <w:szCs w:val="20"/>
        </w:rPr>
        <w:t>„</w:t>
      </w:r>
      <w:r w:rsidR="00AA17CF" w:rsidRPr="00590586">
        <w:rPr>
          <w:i/>
          <w:szCs w:val="20"/>
        </w:rPr>
        <w:t>Díky této smlouvě o dílo bude zužitkována energie a zdroje vkládané do dlouhodobě probíhajícího výzkumu letecké bezpečnosti a spolehlivosti. Daří se nám tím uzavírat kruh začínající základním výzkumem a přes aplikovaný výzkum převádět naše poznatky do praxi využívaného softwaru, který</w:t>
      </w:r>
      <w:r w:rsidR="00BA692E" w:rsidRPr="00590586">
        <w:rPr>
          <w:i/>
          <w:szCs w:val="20"/>
        </w:rPr>
        <w:t xml:space="preserve"> propojí provozní data s analýzami bezpečnosti a </w:t>
      </w:r>
      <w:r w:rsidR="00AA17CF" w:rsidRPr="00590586">
        <w:rPr>
          <w:i/>
          <w:szCs w:val="20"/>
        </w:rPr>
        <w:t>spolehlivosti</w:t>
      </w:r>
      <w:r w:rsidR="00BA692E" w:rsidRPr="00590586">
        <w:rPr>
          <w:i/>
          <w:szCs w:val="20"/>
        </w:rPr>
        <w:t xml:space="preserve"> letounu.</w:t>
      </w:r>
      <w:r w:rsidRPr="00590586">
        <w:rPr>
          <w:i/>
        </w:rPr>
        <w:t>“</w:t>
      </w:r>
      <w:r w:rsidRPr="00590586">
        <w:t xml:space="preserve"> říká </w:t>
      </w:r>
      <w:r w:rsidR="00AA17CF" w:rsidRPr="00590586">
        <w:rPr>
          <w:b/>
        </w:rPr>
        <w:t>Ondřej Přibyl, děkan Fakulty dopravní</w:t>
      </w:r>
      <w:r w:rsidR="003E7BC7" w:rsidRPr="00590586">
        <w:rPr>
          <w:b/>
        </w:rPr>
        <w:t>,</w:t>
      </w:r>
      <w:r w:rsidRPr="00590586">
        <w:rPr>
          <w:b/>
        </w:rPr>
        <w:t> ČVUT</w:t>
      </w:r>
      <w:r w:rsidR="003E7BC7" w:rsidRPr="00590586">
        <w:rPr>
          <w:b/>
        </w:rPr>
        <w:t xml:space="preserve"> v Praze</w:t>
      </w:r>
      <w:r w:rsidRPr="00590586">
        <w:t>.</w:t>
      </w:r>
      <w:r w:rsidR="0091259F">
        <w:t xml:space="preserve"> </w:t>
      </w:r>
      <w:r w:rsidR="0091259F" w:rsidRPr="00F05D50">
        <w:t xml:space="preserve">Aero </w:t>
      </w:r>
      <w:r w:rsidR="0091259F">
        <w:t>díky kooperaci</w:t>
      </w:r>
      <w:r>
        <w:t xml:space="preserve"> získá nový software</w:t>
      </w:r>
      <w:r w:rsidR="00D75774">
        <w:t xml:space="preserve">, který umožní pracovníkům vývojového centra rychleji a efektivněji </w:t>
      </w:r>
      <w:r w:rsidR="002566FB">
        <w:t xml:space="preserve">analyzovat, </w:t>
      </w:r>
      <w:r w:rsidR="00D75774">
        <w:t>predikovat a validovat parametry bezpečnosti a spolehlivosti</w:t>
      </w:r>
      <w:r w:rsidR="002566FB">
        <w:t xml:space="preserve">. </w:t>
      </w:r>
    </w:p>
    <w:p w14:paraId="76854CE5" w14:textId="77777777" w:rsidR="002566FB" w:rsidRDefault="002566FB" w:rsidP="0091259F">
      <w:pPr>
        <w:jc w:val="both"/>
      </w:pPr>
    </w:p>
    <w:p w14:paraId="1DB7418F" w14:textId="77777777" w:rsidR="009403D8" w:rsidRDefault="009403D8" w:rsidP="009403D8">
      <w:pPr>
        <w:jc w:val="both"/>
        <w:rPr>
          <w:rFonts w:ascii="Calibri" w:hAnsi="Calibri"/>
          <w:szCs w:val="22"/>
        </w:rPr>
      </w:pPr>
      <w:r>
        <w:rPr>
          <w:b/>
          <w:bCs/>
        </w:rPr>
        <w:t>AERO Vodochody AEROSPACE</w:t>
      </w:r>
      <w:r>
        <w:t xml:space="preserve"> a.s. se zaměřuje na vývoj, výrobu, údržbu a modernizace civilních a vojenských letadel a je největším leteckým výrobcem v České republice a jedním z nejstarších leteckých výrobců na světě. V oblasti vlastních letounů je Aero stálým partnerem řady armádních letectev a má silnou pozici na trhu s vojenskými cvičnými a lehkými bitevními letouny. Díky 11 tisícům letounů, které vyrobilo za sto let své existence, stovkám stále používaných letounů L-39 Albatros sloužících u desítek vojenských provozovatelů i v řadě demo týmů, a zejména díky svému novému letounu L-39NG se Aero profiluje jako lídr na světovém trhu s proudovými cvičnými letadly. V oblasti civilního letectví Aero spolupracuje s největšími leteckými výrobci na široké škále projektů a je partnerem v několika risk-</w:t>
      </w:r>
      <w:proofErr w:type="spellStart"/>
      <w:r>
        <w:t>sharingových</w:t>
      </w:r>
      <w:proofErr w:type="spellEnd"/>
      <w:r>
        <w:t xml:space="preserve"> programech, kde je zodpovědné nejen za výrobu a montáž leteckých celků, ale také za jejich vývoj. </w:t>
      </w:r>
    </w:p>
    <w:p w14:paraId="1A5AC28C" w14:textId="77777777" w:rsidR="008C1D83" w:rsidRDefault="008C1D83" w:rsidP="00D26333">
      <w:pPr>
        <w:spacing w:line="276" w:lineRule="auto"/>
        <w:jc w:val="both"/>
        <w:rPr>
          <w:rFonts w:cs="Arial"/>
          <w:bCs/>
          <w:szCs w:val="22"/>
        </w:rPr>
      </w:pPr>
    </w:p>
    <w:p w14:paraId="26E64629" w14:textId="77777777" w:rsidR="009A58C8" w:rsidRPr="00D36CEB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3" w:name="_Hlk125354739"/>
      <w:bookmarkEnd w:id="0"/>
      <w:bookmarkEnd w:id="1"/>
      <w:r w:rsidRPr="00D36CEB">
        <w:rPr>
          <w:rFonts w:ascii="Arial" w:hAnsi="Arial" w:cs="Arial"/>
          <w:b/>
          <w:bCs/>
          <w:sz w:val="20"/>
          <w:szCs w:val="20"/>
          <w:u w:val="single"/>
        </w:rPr>
        <w:t>Kontakt</w:t>
      </w:r>
      <w:r w:rsidRPr="00D36CEB">
        <w:rPr>
          <w:rFonts w:ascii="Arial" w:hAnsi="Arial" w:cs="Arial"/>
          <w:b/>
          <w:bCs/>
          <w:sz w:val="20"/>
          <w:szCs w:val="20"/>
        </w:rPr>
        <w:t>:</w:t>
      </w:r>
      <w:r w:rsidRPr="00D36CEB">
        <w:rPr>
          <w:rFonts w:ascii="Arial" w:hAnsi="Arial" w:cs="Arial"/>
          <w:sz w:val="20"/>
          <w:szCs w:val="20"/>
        </w:rPr>
        <w:br/>
        <w:t>Radka Černá, PR &amp; Communications Manager</w:t>
      </w:r>
    </w:p>
    <w:p w14:paraId="6B1E4971" w14:textId="77777777" w:rsidR="009A58C8" w:rsidRPr="00D36CEB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6CE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D36CEB">
          <w:rPr>
            <w:rStyle w:val="Hypertextovodkaz"/>
            <w:rFonts w:ascii="Arial" w:hAnsi="Arial" w:cs="Arial"/>
            <w:sz w:val="20"/>
            <w:szCs w:val="20"/>
          </w:rPr>
          <w:t>radka.cerna@aero</w:t>
        </w:r>
      </w:hyperlink>
    </w:p>
    <w:p w14:paraId="03F456E3" w14:textId="77777777" w:rsidR="009A58C8" w:rsidRPr="00D36CEB" w:rsidRDefault="009A58C8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6CEB">
        <w:rPr>
          <w:rFonts w:ascii="Arial" w:hAnsi="Arial" w:cs="Arial"/>
          <w:sz w:val="20"/>
          <w:szCs w:val="20"/>
        </w:rPr>
        <w:t>mobil: +420 608 974 258</w:t>
      </w:r>
    </w:p>
    <w:p w14:paraId="4FB5E60E" w14:textId="77777777" w:rsidR="009A58C8" w:rsidRPr="00D36CEB" w:rsidRDefault="00000000" w:rsidP="009A58C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2" w:history="1">
        <w:r w:rsidR="009A58C8" w:rsidRPr="00D36CEB">
          <w:rPr>
            <w:rStyle w:val="Hypertextovodkaz"/>
            <w:rFonts w:ascii="Arial" w:hAnsi="Arial" w:cs="Arial"/>
            <w:sz w:val="20"/>
            <w:szCs w:val="20"/>
          </w:rPr>
          <w:t>www.aero.cz</w:t>
        </w:r>
      </w:hyperlink>
    </w:p>
    <w:p w14:paraId="10478BA5" w14:textId="77777777" w:rsidR="009A58C8" w:rsidRPr="00D36CEB" w:rsidRDefault="009A58C8" w:rsidP="009A58C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3C4E347" w14:textId="77777777" w:rsidR="009A58C8" w:rsidRPr="00D36CEB" w:rsidRDefault="009A58C8" w:rsidP="009A58C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36CEB">
        <w:rPr>
          <w:rFonts w:ascii="Arial" w:hAnsi="Arial" w:cs="Arial"/>
          <w:sz w:val="20"/>
          <w:szCs w:val="20"/>
        </w:rPr>
        <w:t xml:space="preserve">Facebook: </w:t>
      </w:r>
      <w:hyperlink r:id="rId13" w:history="1">
        <w:r w:rsidRPr="00D36CEB">
          <w:rPr>
            <w:rStyle w:val="Hypertextovodkaz"/>
            <w:rFonts w:ascii="Arial" w:hAnsi="Arial" w:cs="Arial"/>
            <w:sz w:val="20"/>
            <w:szCs w:val="20"/>
          </w:rPr>
          <w:t>@aerovodochody</w:t>
        </w:r>
      </w:hyperlink>
    </w:p>
    <w:p w14:paraId="534FE652" w14:textId="77777777" w:rsidR="009A58C8" w:rsidRPr="00D36CEB" w:rsidRDefault="009A58C8" w:rsidP="009A58C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36CEB">
        <w:rPr>
          <w:rFonts w:ascii="Arial" w:hAnsi="Arial" w:cs="Arial"/>
          <w:sz w:val="20"/>
          <w:szCs w:val="20"/>
        </w:rPr>
        <w:lastRenderedPageBreak/>
        <w:t xml:space="preserve">Twitter: </w:t>
      </w:r>
      <w:hyperlink r:id="rId14" w:history="1">
        <w:r w:rsidRPr="00D36CEB">
          <w:rPr>
            <w:rStyle w:val="Hypertextovodkaz"/>
            <w:rFonts w:ascii="Arial" w:hAnsi="Arial" w:cs="Arial"/>
            <w:sz w:val="20"/>
            <w:szCs w:val="20"/>
          </w:rPr>
          <w:t>@AERO_Vodochody</w:t>
        </w:r>
      </w:hyperlink>
    </w:p>
    <w:p w14:paraId="3B43B53A" w14:textId="77777777" w:rsidR="00F12CE8" w:rsidRDefault="009A58C8" w:rsidP="009A58C8">
      <w:r w:rsidRPr="00D36CEB">
        <w:rPr>
          <w:rFonts w:cs="Arial"/>
          <w:szCs w:val="20"/>
        </w:rPr>
        <w:t xml:space="preserve">LinkedIn: </w:t>
      </w:r>
      <w:hyperlink r:id="rId15" w:history="1">
        <w:r w:rsidRPr="00D36CEB">
          <w:rPr>
            <w:rStyle w:val="Hypertextovodkaz"/>
            <w:rFonts w:cs="Arial"/>
            <w:szCs w:val="20"/>
          </w:rPr>
          <w:t>@Aero-vodochody-aerospace-a.s.</w:t>
        </w:r>
      </w:hyperlink>
      <w:bookmarkEnd w:id="3"/>
    </w:p>
    <w:sectPr w:rsidR="00F12CE8" w:rsidSect="00EB16CA">
      <w:footerReference w:type="default" r:id="rId16"/>
      <w:headerReference w:type="first" r:id="rId17"/>
      <w:footerReference w:type="first" r:id="rId18"/>
      <w:pgSz w:w="11906" w:h="16838"/>
      <w:pgMar w:top="218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CA44" w14:textId="77777777" w:rsidR="00E639C1" w:rsidRDefault="00E639C1" w:rsidP="00D5435D">
      <w:r>
        <w:separator/>
      </w:r>
    </w:p>
  </w:endnote>
  <w:endnote w:type="continuationSeparator" w:id="0">
    <w:p w14:paraId="6D372FFD" w14:textId="77777777" w:rsidR="00E639C1" w:rsidRDefault="00E639C1" w:rsidP="00D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4D0" w14:textId="77777777" w:rsidR="000857A7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AERO Vodochody AEROSPACE a.s. • U Letiště 374 • 250 70 Odolena Voda • Czech Republic</w:t>
    </w:r>
  </w:p>
  <w:p w14:paraId="00A0B58D" w14:textId="77777777" w:rsidR="000857A7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T: 123 456 789 • F: 123 456 789 • www.aero.cz</w:t>
    </w:r>
  </w:p>
  <w:p w14:paraId="3061885D" w14:textId="77777777" w:rsidR="0064000E" w:rsidRPr="000857A7" w:rsidRDefault="000857A7" w:rsidP="000857A7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Společnost je zapsána v obchodním rejstříku 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06E" w14:textId="77777777" w:rsidR="0064000E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>AERO Vodochody AEROSPACE a.s. • U Letiště 374 • 250 70 Odolena Voda • Czech Republic</w:t>
    </w:r>
  </w:p>
  <w:p w14:paraId="6DDAE41C" w14:textId="77777777" w:rsidR="0064000E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 xml:space="preserve">T: </w:t>
    </w:r>
    <w:r w:rsidR="00B75D46">
      <w:rPr>
        <w:rFonts w:cs="Arial"/>
        <w:color w:val="0075B0"/>
        <w:sz w:val="16"/>
        <w:szCs w:val="16"/>
      </w:rPr>
      <w:t>255</w:t>
    </w:r>
    <w:r w:rsidRPr="000857A7">
      <w:rPr>
        <w:rFonts w:cs="Arial"/>
        <w:color w:val="0075B0"/>
        <w:sz w:val="16"/>
        <w:szCs w:val="16"/>
      </w:rPr>
      <w:t xml:space="preserve"> </w:t>
    </w:r>
    <w:r w:rsidR="00B75D46">
      <w:rPr>
        <w:rFonts w:cs="Arial"/>
        <w:color w:val="0075B0"/>
        <w:sz w:val="16"/>
        <w:szCs w:val="16"/>
      </w:rPr>
      <w:t>762</w:t>
    </w:r>
    <w:r w:rsidRPr="000857A7">
      <w:rPr>
        <w:rFonts w:cs="Arial"/>
        <w:color w:val="0075B0"/>
        <w:sz w:val="16"/>
        <w:szCs w:val="16"/>
      </w:rPr>
      <w:t xml:space="preserve"> </w:t>
    </w:r>
    <w:r w:rsidR="00B75D46">
      <w:rPr>
        <w:rFonts w:cs="Arial"/>
        <w:color w:val="0075B0"/>
        <w:sz w:val="16"/>
        <w:szCs w:val="16"/>
      </w:rPr>
      <w:t>542</w:t>
    </w:r>
    <w:r w:rsidRPr="000857A7">
      <w:rPr>
        <w:rFonts w:cs="Arial"/>
        <w:color w:val="0075B0"/>
        <w:sz w:val="16"/>
        <w:szCs w:val="16"/>
      </w:rPr>
      <w:t xml:space="preserve"> • F: </w:t>
    </w:r>
    <w:r w:rsidR="00B75D46">
      <w:rPr>
        <w:rFonts w:cs="Arial"/>
        <w:color w:val="0075B0"/>
        <w:sz w:val="16"/>
        <w:szCs w:val="16"/>
      </w:rPr>
      <w:t>255 762 542</w:t>
    </w:r>
    <w:r w:rsidRPr="000857A7">
      <w:rPr>
        <w:rFonts w:cs="Arial"/>
        <w:color w:val="0075B0"/>
        <w:sz w:val="16"/>
        <w:szCs w:val="16"/>
      </w:rPr>
      <w:t xml:space="preserve"> • www.aero.cz</w:t>
    </w:r>
  </w:p>
  <w:p w14:paraId="016DF273" w14:textId="77777777" w:rsidR="002C6F64" w:rsidRPr="000857A7" w:rsidRDefault="0064000E" w:rsidP="0064000E">
    <w:pPr>
      <w:pStyle w:val="Zpat"/>
      <w:rPr>
        <w:rFonts w:cs="Arial"/>
        <w:color w:val="0075B0"/>
        <w:sz w:val="16"/>
        <w:szCs w:val="16"/>
      </w:rPr>
    </w:pPr>
    <w:r w:rsidRPr="000857A7">
      <w:rPr>
        <w:rFonts w:cs="Arial"/>
        <w:color w:val="0075B0"/>
        <w:sz w:val="16"/>
        <w:szCs w:val="16"/>
      </w:rPr>
      <w:t xml:space="preserve">Společnost je zapsána v obchodním rejstříku </w:t>
    </w:r>
    <w:r w:rsidR="007E050E">
      <w:rPr>
        <w:rFonts w:cs="Arial"/>
        <w:color w:val="0075B0"/>
        <w:sz w:val="16"/>
        <w:szCs w:val="16"/>
      </w:rPr>
      <w:t>vedeném Městským soudem v Praze, oddíl B, vložka 17749.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E1E" w14:textId="77777777" w:rsidR="00E639C1" w:rsidRDefault="00E639C1" w:rsidP="00D5435D">
      <w:r>
        <w:separator/>
      </w:r>
    </w:p>
  </w:footnote>
  <w:footnote w:type="continuationSeparator" w:id="0">
    <w:p w14:paraId="4EC1420E" w14:textId="77777777" w:rsidR="00E639C1" w:rsidRDefault="00E639C1" w:rsidP="00D5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861" w14:textId="77777777" w:rsidR="002C6F64" w:rsidRDefault="002C6F64">
    <w:pPr>
      <w:pStyle w:val="Zhlav"/>
    </w:pPr>
    <w:r>
      <w:rPr>
        <w:noProof/>
      </w:rPr>
      <w:drawing>
        <wp:inline distT="0" distB="0" distL="0" distR="0" wp14:anchorId="14697AF9" wp14:editId="2D9F5735">
          <wp:extent cx="1200150" cy="571500"/>
          <wp:effectExtent l="0" t="0" r="0" b="0"/>
          <wp:docPr id="1246223885" name="Grafický objekt 1246223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dr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B7828" w14:textId="77777777" w:rsidR="009A58C8" w:rsidRPr="00894F4A" w:rsidRDefault="009A58C8" w:rsidP="009A58C8">
    <w:pPr>
      <w:jc w:val="right"/>
      <w:rPr>
        <w:rFonts w:cs="Arial"/>
        <w:color w:val="A7A9AC"/>
        <w:sz w:val="28"/>
        <w:szCs w:val="28"/>
      </w:rPr>
    </w:pPr>
    <w:r>
      <w:rPr>
        <w:rFonts w:cs="Arial"/>
        <w:color w:val="A7A9AC"/>
        <w:sz w:val="28"/>
        <w:szCs w:val="28"/>
      </w:rPr>
      <w:t>TISKOVÁ ZPRÁVA</w:t>
    </w:r>
  </w:p>
  <w:p w14:paraId="3E7D4955" w14:textId="77777777" w:rsidR="009A58C8" w:rsidRDefault="009A5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1828"/>
    <w:multiLevelType w:val="multilevel"/>
    <w:tmpl w:val="D5829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8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C8"/>
    <w:rsid w:val="00004286"/>
    <w:rsid w:val="00023708"/>
    <w:rsid w:val="00037495"/>
    <w:rsid w:val="000426F3"/>
    <w:rsid w:val="00051CFA"/>
    <w:rsid w:val="0005386D"/>
    <w:rsid w:val="00062AE7"/>
    <w:rsid w:val="000857A7"/>
    <w:rsid w:val="00091B1D"/>
    <w:rsid w:val="000A392F"/>
    <w:rsid w:val="000A641A"/>
    <w:rsid w:val="000B52FE"/>
    <w:rsid w:val="000D15CD"/>
    <w:rsid w:val="000E358F"/>
    <w:rsid w:val="00107B8B"/>
    <w:rsid w:val="00123986"/>
    <w:rsid w:val="00142E1A"/>
    <w:rsid w:val="001450D5"/>
    <w:rsid w:val="00151CC0"/>
    <w:rsid w:val="00180575"/>
    <w:rsid w:val="00181421"/>
    <w:rsid w:val="00181789"/>
    <w:rsid w:val="001E6F57"/>
    <w:rsid w:val="001F3950"/>
    <w:rsid w:val="002104BE"/>
    <w:rsid w:val="00217698"/>
    <w:rsid w:val="002313FB"/>
    <w:rsid w:val="002406E4"/>
    <w:rsid w:val="00245CE7"/>
    <w:rsid w:val="002566FB"/>
    <w:rsid w:val="00260617"/>
    <w:rsid w:val="00267B2D"/>
    <w:rsid w:val="00281853"/>
    <w:rsid w:val="00292E12"/>
    <w:rsid w:val="00297367"/>
    <w:rsid w:val="002A1C92"/>
    <w:rsid w:val="002A3506"/>
    <w:rsid w:val="002B7D47"/>
    <w:rsid w:val="002C6F64"/>
    <w:rsid w:val="002F1C77"/>
    <w:rsid w:val="002F52AB"/>
    <w:rsid w:val="00305B04"/>
    <w:rsid w:val="00327B9A"/>
    <w:rsid w:val="00327BDD"/>
    <w:rsid w:val="0036585F"/>
    <w:rsid w:val="003702DB"/>
    <w:rsid w:val="003A1B29"/>
    <w:rsid w:val="003E7BC7"/>
    <w:rsid w:val="0040546E"/>
    <w:rsid w:val="004101FB"/>
    <w:rsid w:val="0042306B"/>
    <w:rsid w:val="00432114"/>
    <w:rsid w:val="00435532"/>
    <w:rsid w:val="0044555B"/>
    <w:rsid w:val="00456E78"/>
    <w:rsid w:val="00476C1F"/>
    <w:rsid w:val="004A2B10"/>
    <w:rsid w:val="004B4165"/>
    <w:rsid w:val="004D1D4B"/>
    <w:rsid w:val="004D4AD9"/>
    <w:rsid w:val="004D7FE9"/>
    <w:rsid w:val="004E08DE"/>
    <w:rsid w:val="004F4499"/>
    <w:rsid w:val="005003AA"/>
    <w:rsid w:val="005054B8"/>
    <w:rsid w:val="00517BA2"/>
    <w:rsid w:val="005227D2"/>
    <w:rsid w:val="00537665"/>
    <w:rsid w:val="00541FB4"/>
    <w:rsid w:val="00557188"/>
    <w:rsid w:val="00580019"/>
    <w:rsid w:val="00590586"/>
    <w:rsid w:val="00591951"/>
    <w:rsid w:val="005A628C"/>
    <w:rsid w:val="005B612C"/>
    <w:rsid w:val="005D1703"/>
    <w:rsid w:val="005E59C2"/>
    <w:rsid w:val="005F4C34"/>
    <w:rsid w:val="00611B1C"/>
    <w:rsid w:val="00622250"/>
    <w:rsid w:val="00623639"/>
    <w:rsid w:val="00632B86"/>
    <w:rsid w:val="00634290"/>
    <w:rsid w:val="00637F9C"/>
    <w:rsid w:val="0064000E"/>
    <w:rsid w:val="00644670"/>
    <w:rsid w:val="0064501C"/>
    <w:rsid w:val="0068704E"/>
    <w:rsid w:val="006C0686"/>
    <w:rsid w:val="006E5FBB"/>
    <w:rsid w:val="00702133"/>
    <w:rsid w:val="007367FD"/>
    <w:rsid w:val="00740FD5"/>
    <w:rsid w:val="00745AC8"/>
    <w:rsid w:val="007538F6"/>
    <w:rsid w:val="007846AE"/>
    <w:rsid w:val="007A49F1"/>
    <w:rsid w:val="007C437B"/>
    <w:rsid w:val="007D157D"/>
    <w:rsid w:val="007E050E"/>
    <w:rsid w:val="00802380"/>
    <w:rsid w:val="00821278"/>
    <w:rsid w:val="0082265E"/>
    <w:rsid w:val="00825AE0"/>
    <w:rsid w:val="0083438A"/>
    <w:rsid w:val="00836640"/>
    <w:rsid w:val="00847FB1"/>
    <w:rsid w:val="0088486C"/>
    <w:rsid w:val="008A4008"/>
    <w:rsid w:val="008A4E70"/>
    <w:rsid w:val="008A7495"/>
    <w:rsid w:val="008B35A2"/>
    <w:rsid w:val="008B61F1"/>
    <w:rsid w:val="008C1D83"/>
    <w:rsid w:val="008C20DA"/>
    <w:rsid w:val="008F3572"/>
    <w:rsid w:val="0091259F"/>
    <w:rsid w:val="0092296E"/>
    <w:rsid w:val="009403D8"/>
    <w:rsid w:val="00953CBA"/>
    <w:rsid w:val="009758E0"/>
    <w:rsid w:val="009800F1"/>
    <w:rsid w:val="009801C6"/>
    <w:rsid w:val="0098770F"/>
    <w:rsid w:val="009878D9"/>
    <w:rsid w:val="00990ECF"/>
    <w:rsid w:val="00997871"/>
    <w:rsid w:val="009A269A"/>
    <w:rsid w:val="009A58C8"/>
    <w:rsid w:val="009D0595"/>
    <w:rsid w:val="009E7E84"/>
    <w:rsid w:val="00A064CC"/>
    <w:rsid w:val="00A45ED5"/>
    <w:rsid w:val="00A862A6"/>
    <w:rsid w:val="00A936BA"/>
    <w:rsid w:val="00AA17CF"/>
    <w:rsid w:val="00AB4DEA"/>
    <w:rsid w:val="00AC1C7D"/>
    <w:rsid w:val="00AD2E7C"/>
    <w:rsid w:val="00AD3AA0"/>
    <w:rsid w:val="00AE7994"/>
    <w:rsid w:val="00AF45E8"/>
    <w:rsid w:val="00B218E6"/>
    <w:rsid w:val="00B27735"/>
    <w:rsid w:val="00B34AA0"/>
    <w:rsid w:val="00B438C8"/>
    <w:rsid w:val="00B54FCC"/>
    <w:rsid w:val="00B57288"/>
    <w:rsid w:val="00B61124"/>
    <w:rsid w:val="00B751AB"/>
    <w:rsid w:val="00B75D46"/>
    <w:rsid w:val="00BA692E"/>
    <w:rsid w:val="00BB3AB3"/>
    <w:rsid w:val="00BE75A3"/>
    <w:rsid w:val="00BF7FF6"/>
    <w:rsid w:val="00C02B80"/>
    <w:rsid w:val="00C12D0F"/>
    <w:rsid w:val="00C26ABC"/>
    <w:rsid w:val="00C472BF"/>
    <w:rsid w:val="00C61C5C"/>
    <w:rsid w:val="00C81C69"/>
    <w:rsid w:val="00C82337"/>
    <w:rsid w:val="00C84F9B"/>
    <w:rsid w:val="00CA2BF4"/>
    <w:rsid w:val="00CB1827"/>
    <w:rsid w:val="00CC0825"/>
    <w:rsid w:val="00CD26D3"/>
    <w:rsid w:val="00CD73E6"/>
    <w:rsid w:val="00CE4653"/>
    <w:rsid w:val="00D10B93"/>
    <w:rsid w:val="00D23A70"/>
    <w:rsid w:val="00D26333"/>
    <w:rsid w:val="00D413F4"/>
    <w:rsid w:val="00D51F0E"/>
    <w:rsid w:val="00D52018"/>
    <w:rsid w:val="00D540C4"/>
    <w:rsid w:val="00D5435D"/>
    <w:rsid w:val="00D70FBC"/>
    <w:rsid w:val="00D75774"/>
    <w:rsid w:val="00D80C25"/>
    <w:rsid w:val="00D90665"/>
    <w:rsid w:val="00D944DF"/>
    <w:rsid w:val="00DC0E0D"/>
    <w:rsid w:val="00DF61AC"/>
    <w:rsid w:val="00E00659"/>
    <w:rsid w:val="00E01E1E"/>
    <w:rsid w:val="00E03095"/>
    <w:rsid w:val="00E429F3"/>
    <w:rsid w:val="00E5796A"/>
    <w:rsid w:val="00E639C1"/>
    <w:rsid w:val="00E71433"/>
    <w:rsid w:val="00E818CF"/>
    <w:rsid w:val="00E95D90"/>
    <w:rsid w:val="00EA7065"/>
    <w:rsid w:val="00EB16CA"/>
    <w:rsid w:val="00ED251B"/>
    <w:rsid w:val="00F10D9A"/>
    <w:rsid w:val="00F11095"/>
    <w:rsid w:val="00F12CE8"/>
    <w:rsid w:val="00F37E1B"/>
    <w:rsid w:val="00F5084E"/>
    <w:rsid w:val="00F509BD"/>
    <w:rsid w:val="00F84500"/>
    <w:rsid w:val="00FD08E3"/>
    <w:rsid w:val="00FD112D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80AA"/>
  <w15:chartTrackingRefBased/>
  <w15:docId w15:val="{F0B94ABC-0C76-40DC-9505-989CE73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8C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Adresa"/>
    <w:basedOn w:val="Normln"/>
    <w:next w:val="Normln"/>
    <w:link w:val="Nadpis1Char"/>
    <w:uiPriority w:val="9"/>
    <w:qFormat/>
    <w:rsid w:val="00D5435D"/>
    <w:pPr>
      <w:keepNext/>
      <w:keepLines/>
      <w:spacing w:line="259" w:lineRule="auto"/>
      <w:ind w:left="5783"/>
      <w:outlineLvl w:val="0"/>
    </w:pPr>
    <w:rPr>
      <w:rFonts w:eastAsiaTheme="majorEastAsia" w:cstheme="majorBidi"/>
      <w:color w:val="000000" w:themeColor="text1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35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5435D"/>
  </w:style>
  <w:style w:type="paragraph" w:styleId="Zpat">
    <w:name w:val="footer"/>
    <w:basedOn w:val="Normln"/>
    <w:link w:val="ZpatChar"/>
    <w:uiPriority w:val="99"/>
    <w:unhideWhenUsed/>
    <w:rsid w:val="00D5435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5435D"/>
  </w:style>
  <w:style w:type="character" w:customStyle="1" w:styleId="Nadpis1Char">
    <w:name w:val="Nadpis 1 Char"/>
    <w:aliases w:val="Adresa Char"/>
    <w:basedOn w:val="Standardnpsmoodstavce"/>
    <w:link w:val="Nadpis1"/>
    <w:uiPriority w:val="9"/>
    <w:rsid w:val="00D5435D"/>
    <w:rPr>
      <w:rFonts w:ascii="Arial" w:eastAsiaTheme="majorEastAsia" w:hAnsi="Arial" w:cstheme="majorBidi"/>
      <w:color w:val="000000" w:themeColor="text1"/>
      <w:szCs w:val="32"/>
    </w:rPr>
  </w:style>
  <w:style w:type="paragraph" w:styleId="Bezmezer">
    <w:name w:val="No Spacing"/>
    <w:uiPriority w:val="1"/>
    <w:qFormat/>
    <w:rsid w:val="000857A7"/>
    <w:pPr>
      <w:spacing w:after="0" w:line="240" w:lineRule="auto"/>
    </w:pPr>
    <w:rPr>
      <w:rFonts w:ascii="Arial" w:hAnsi="Arial"/>
    </w:rPr>
  </w:style>
  <w:style w:type="character" w:styleId="Hypertextovodkaz">
    <w:name w:val="Hyperlink"/>
    <w:rsid w:val="009A58C8"/>
    <w:rPr>
      <w:color w:val="0075B0"/>
      <w:u w:val="single"/>
    </w:rPr>
  </w:style>
  <w:style w:type="paragraph" w:styleId="Normlnweb">
    <w:name w:val="Normal (Web)"/>
    <w:basedOn w:val="Normln"/>
    <w:uiPriority w:val="99"/>
    <w:unhideWhenUsed/>
    <w:rsid w:val="009A58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8001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9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95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95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erovodochod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r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cerna@aer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aero-vodochody-aerospace-a.s.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aero_vodochod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461E37F125B469C268A7337606084" ma:contentTypeVersion="2" ma:contentTypeDescription="Vytvoří nový dokument" ma:contentTypeScope="" ma:versionID="eac6859dc0e9fa8d3f29447b3442a40b">
  <xsd:schema xmlns:xsd="http://www.w3.org/2001/XMLSchema" xmlns:xs="http://www.w3.org/2001/XMLSchema" xmlns:p="http://schemas.microsoft.com/office/2006/metadata/properties" xmlns:ns2="0372938a-0db8-42ee-9cae-12ce601be3c4" targetNamespace="http://schemas.microsoft.com/office/2006/metadata/properties" ma:root="true" ma:fieldsID="84777a603d1932f64ea782324f2573a7" ns2:_="">
    <xsd:import namespace="0372938a-0db8-42ee-9cae-12ce601be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2938a-0db8-42ee-9cae-12ce601be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80229-BDE5-40E8-A683-CABFA6329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B8074-9983-46EF-8DA5-656744F6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2938a-0db8-42ee-9cae-12ce601b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CBFF2-0C74-4038-BD27-1BDB34496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634E9-2DC9-4809-B26A-521911576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Radka</dc:creator>
  <cp:keywords/>
  <dc:description/>
  <cp:lastModifiedBy>Lukas</cp:lastModifiedBy>
  <cp:revision>3</cp:revision>
  <dcterms:created xsi:type="dcterms:W3CDTF">2023-06-12T05:43:00Z</dcterms:created>
  <dcterms:modified xsi:type="dcterms:W3CDTF">2023-06-12T06:49:00Z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572b0ac4c9d083776d71a8bb995aca66618c00900c507fcf1954ff4867657e99</vt:lpwstr>
  </property>
  <property fmtid="{D5CDD505-2E9C-101B-9397-08002B2CF9AE}" pid="3" name="ContentTypeId">
    <vt:lpwstr>0x0101009EA461E37F125B469C268A7337606084</vt:lpwstr>
  </property>
</Properties>
</file>